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554951" w:rsidRPr="00683EE0" w:rsidRDefault="0023262C" w:rsidP="007117B8">
      <w:pPr>
        <w:pStyle w:val="Sinespaciado"/>
        <w:jc w:val="center"/>
        <w:rPr>
          <w:rFonts w:asciiTheme="minorHAnsi" w:hAnsiTheme="minorHAnsi" w:cstheme="minorHAnsi"/>
          <w:b/>
        </w:rPr>
      </w:pPr>
      <w:r w:rsidRPr="00683EE0">
        <w:rPr>
          <w:rFonts w:asciiTheme="minorHAnsi" w:hAnsiTheme="minorHAnsi" w:cstheme="minorHAnsi"/>
          <w:b/>
        </w:rPr>
        <w:t>EL SUSCRITO</w:t>
      </w:r>
      <w:r w:rsidR="00C578A4" w:rsidRPr="00683EE0">
        <w:rPr>
          <w:rFonts w:asciiTheme="minorHAnsi" w:hAnsiTheme="minorHAnsi" w:cstheme="minorHAnsi"/>
          <w:b/>
        </w:rPr>
        <w:t xml:space="preserve"> JEFE DE LA </w:t>
      </w:r>
      <w:r w:rsidR="00CE081F" w:rsidRPr="00683EE0">
        <w:rPr>
          <w:rFonts w:asciiTheme="minorHAnsi" w:hAnsiTheme="minorHAnsi" w:cstheme="minorHAnsi"/>
          <w:b/>
        </w:rPr>
        <w:t>DIVISIÓN</w:t>
      </w:r>
      <w:r w:rsidR="00C578A4" w:rsidRPr="00683EE0">
        <w:rPr>
          <w:rFonts w:asciiTheme="minorHAnsi" w:hAnsiTheme="minorHAnsi" w:cstheme="minorHAnsi"/>
          <w:b/>
        </w:rPr>
        <w:t xml:space="preserve"> DE PERSONAL  DE LA CÁMARA DE REPRESENTANTES</w:t>
      </w:r>
    </w:p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332CCA" w:rsidRPr="00683EE0" w:rsidRDefault="00332CCA" w:rsidP="00554951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C578A4" w:rsidRPr="00683EE0" w:rsidRDefault="00C578A4" w:rsidP="007117B8">
      <w:pPr>
        <w:pStyle w:val="Sinespaciado"/>
        <w:jc w:val="center"/>
        <w:rPr>
          <w:rFonts w:asciiTheme="minorHAnsi" w:hAnsiTheme="minorHAnsi" w:cstheme="minorHAnsi"/>
          <w:b/>
        </w:rPr>
      </w:pPr>
      <w:r w:rsidRPr="00683EE0">
        <w:rPr>
          <w:rFonts w:asciiTheme="minorHAnsi" w:hAnsiTheme="minorHAnsi" w:cstheme="minorHAnsi"/>
          <w:b/>
        </w:rPr>
        <w:t>CERTIFICA QUE:</w:t>
      </w:r>
    </w:p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A1537C" w:rsidRPr="00683EE0" w:rsidRDefault="00A1537C" w:rsidP="007117B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332CCA" w:rsidRPr="00683EE0" w:rsidRDefault="00332CCA" w:rsidP="00554951">
      <w:pPr>
        <w:pStyle w:val="Sinespaciado"/>
        <w:rPr>
          <w:rFonts w:asciiTheme="minorHAnsi" w:hAnsiTheme="minorHAnsi" w:cstheme="minorHAnsi"/>
        </w:rPr>
      </w:pPr>
    </w:p>
    <w:p w:rsidR="00C578A4" w:rsidRPr="00683EE0" w:rsidRDefault="00051CE4" w:rsidP="00554951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</w:rPr>
        <w:t>Según documentación que reposa en los archivos de l</w:t>
      </w:r>
      <w:r w:rsidR="00A1537C" w:rsidRPr="00683EE0">
        <w:rPr>
          <w:rFonts w:asciiTheme="minorHAnsi" w:hAnsiTheme="minorHAnsi" w:cstheme="minorHAnsi"/>
        </w:rPr>
        <w:t>a Dirección Administrativa, el S</w:t>
      </w:r>
      <w:r w:rsidRPr="00683EE0">
        <w:rPr>
          <w:rFonts w:asciiTheme="minorHAnsi" w:hAnsiTheme="minorHAnsi" w:cstheme="minorHAnsi"/>
        </w:rPr>
        <w:t>r</w:t>
      </w:r>
      <w:r w:rsidR="00A1537C" w:rsidRPr="00683EE0">
        <w:rPr>
          <w:rFonts w:asciiTheme="minorHAnsi" w:hAnsiTheme="minorHAnsi" w:cstheme="minorHAnsi"/>
        </w:rPr>
        <w:t>(a)</w:t>
      </w:r>
      <w:r w:rsidR="00A1537C" w:rsidRPr="00683EE0">
        <w:rPr>
          <w:rFonts w:asciiTheme="minorHAnsi" w:hAnsiTheme="minorHAnsi" w:cstheme="minorHAnsi"/>
          <w:b/>
        </w:rPr>
        <w:t>,</w:t>
      </w:r>
      <w:r w:rsidRPr="00683EE0">
        <w:rPr>
          <w:rFonts w:asciiTheme="minorHAnsi" w:hAnsiTheme="minorHAnsi" w:cstheme="minorHAnsi"/>
        </w:rPr>
        <w:t xml:space="preserve"> identificado con cédula de ciudadanía </w:t>
      </w:r>
      <w:r w:rsidR="00A1537C" w:rsidRPr="00683EE0">
        <w:rPr>
          <w:rFonts w:asciiTheme="minorHAnsi" w:hAnsiTheme="minorHAnsi" w:cstheme="minorHAnsi"/>
        </w:rPr>
        <w:t>número,</w:t>
      </w:r>
      <w:r w:rsidRPr="00683EE0">
        <w:rPr>
          <w:rFonts w:asciiTheme="minorHAnsi" w:hAnsiTheme="minorHAnsi" w:cstheme="minorHAnsi"/>
        </w:rPr>
        <w:t xml:space="preserve"> suscribió con la Corporación el siguiente Contrato de Prestación de Servicios: </w:t>
      </w:r>
    </w:p>
    <w:p w:rsidR="00A63BFD" w:rsidRPr="00683EE0" w:rsidRDefault="00A63BFD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A63BFD" w:rsidRPr="00683EE0" w:rsidRDefault="00A63BFD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A63BFD" w:rsidRPr="00683EE0" w:rsidRDefault="00A63BFD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1C3324" w:rsidRPr="00683EE0" w:rsidRDefault="007B2FF5" w:rsidP="00554951">
      <w:pPr>
        <w:pStyle w:val="Sinespaciado"/>
        <w:jc w:val="both"/>
        <w:rPr>
          <w:rFonts w:asciiTheme="minorHAnsi" w:hAnsiTheme="minorHAnsi" w:cstheme="minorHAnsi"/>
          <w:b/>
        </w:rPr>
      </w:pPr>
      <w:r w:rsidRPr="00683EE0">
        <w:rPr>
          <w:rFonts w:asciiTheme="minorHAnsi" w:hAnsiTheme="minorHAnsi" w:cstheme="minorHAnsi"/>
          <w:b/>
        </w:rPr>
        <w:t xml:space="preserve">CONTRATO DE PRESTACIÓN DE SERVICIOS NO. </w:t>
      </w:r>
      <w:r w:rsidR="00051CE4" w:rsidRPr="00683EE0">
        <w:rPr>
          <w:rFonts w:asciiTheme="minorHAnsi" w:hAnsiTheme="minorHAnsi" w:cstheme="minorHAnsi"/>
          <w:b/>
        </w:rPr>
        <w:t xml:space="preserve">DEL </w:t>
      </w: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051CE4" w:rsidRPr="00683EE0" w:rsidRDefault="00051CE4" w:rsidP="00051CE4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  <w:b/>
        </w:rPr>
        <w:t>OBJETO:</w:t>
      </w:r>
    </w:p>
    <w:p w:rsidR="00C578A4" w:rsidRPr="00683EE0" w:rsidRDefault="00C578A4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554951" w:rsidRPr="00683EE0" w:rsidRDefault="00554951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554951" w:rsidRPr="00683EE0" w:rsidRDefault="00C578A4" w:rsidP="00554951">
      <w:pPr>
        <w:pStyle w:val="Sinespaciado"/>
        <w:jc w:val="both"/>
        <w:rPr>
          <w:rFonts w:asciiTheme="minorHAnsi" w:hAnsiTheme="minorHAnsi" w:cstheme="minorHAnsi"/>
          <w:color w:val="FF0000"/>
        </w:rPr>
      </w:pPr>
      <w:r w:rsidRPr="00683EE0">
        <w:rPr>
          <w:rFonts w:asciiTheme="minorHAnsi" w:hAnsiTheme="minorHAnsi" w:cstheme="minorHAnsi"/>
          <w:b/>
        </w:rPr>
        <w:t>DURACIÓN:</w:t>
      </w:r>
    </w:p>
    <w:p w:rsidR="00F9081A" w:rsidRPr="00683EE0" w:rsidRDefault="00F9081A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1C3324" w:rsidRPr="00683EE0" w:rsidRDefault="00C578A4" w:rsidP="00554951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  <w:b/>
        </w:rPr>
        <w:t>VALOR:</w:t>
      </w: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ED6EB3" w:rsidRPr="00683EE0" w:rsidRDefault="00C578A4" w:rsidP="00554951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  <w:b/>
        </w:rPr>
        <w:t>ESTADO:</w:t>
      </w:r>
    </w:p>
    <w:p w:rsidR="00A63BFD" w:rsidRPr="00683EE0" w:rsidRDefault="00A63BFD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AF6A11" w:rsidRPr="00683EE0" w:rsidRDefault="00C578A4" w:rsidP="00554951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</w:rPr>
        <w:t xml:space="preserve">La presente certificación se expide a solicitud del interesado el </w:t>
      </w: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A1537C" w:rsidRPr="00683EE0" w:rsidRDefault="00A1537C" w:rsidP="00554951">
      <w:pPr>
        <w:pStyle w:val="Sinespaciado"/>
        <w:jc w:val="both"/>
        <w:rPr>
          <w:rFonts w:asciiTheme="minorHAnsi" w:hAnsiTheme="minorHAnsi" w:cstheme="minorHAnsi"/>
        </w:rPr>
      </w:pPr>
    </w:p>
    <w:p w:rsidR="00C578A4" w:rsidRPr="00683EE0" w:rsidRDefault="00C578A4" w:rsidP="00554951">
      <w:pPr>
        <w:pStyle w:val="Sinespaciado"/>
        <w:jc w:val="both"/>
        <w:rPr>
          <w:rFonts w:asciiTheme="minorHAnsi" w:hAnsiTheme="minorHAnsi" w:cstheme="minorHAnsi"/>
        </w:rPr>
      </w:pPr>
      <w:r w:rsidRPr="00683EE0">
        <w:rPr>
          <w:rFonts w:asciiTheme="minorHAnsi" w:hAnsiTheme="minorHAnsi" w:cstheme="minorHAnsi"/>
          <w:lang w:val="es-ES"/>
        </w:rPr>
        <w:t>Cordialmente,</w:t>
      </w:r>
    </w:p>
    <w:p w:rsidR="000A55F6" w:rsidRPr="00683EE0" w:rsidRDefault="000A55F6" w:rsidP="00554951">
      <w:pPr>
        <w:pStyle w:val="Sinespaciado"/>
        <w:rPr>
          <w:rFonts w:asciiTheme="minorHAnsi" w:hAnsiTheme="minorHAnsi" w:cstheme="minorHAnsi"/>
          <w:lang w:val="es-ES"/>
        </w:rPr>
      </w:pPr>
    </w:p>
    <w:p w:rsidR="00CE081F" w:rsidRDefault="00CE081F" w:rsidP="00EF243E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__________________________</w:t>
      </w:r>
    </w:p>
    <w:p w:rsidR="00184638" w:rsidRPr="00683EE0" w:rsidRDefault="00C578A4" w:rsidP="00EF243E">
      <w:pPr>
        <w:pStyle w:val="Sinespaciado"/>
        <w:jc w:val="center"/>
        <w:rPr>
          <w:rFonts w:asciiTheme="minorHAnsi" w:hAnsiTheme="minorHAnsi" w:cstheme="minorHAnsi"/>
          <w:lang w:val="es-ES"/>
        </w:rPr>
      </w:pPr>
      <w:r w:rsidRPr="00683EE0">
        <w:rPr>
          <w:rFonts w:asciiTheme="minorHAnsi" w:hAnsiTheme="minorHAnsi" w:cstheme="minorHAnsi"/>
          <w:lang w:val="es-ES"/>
        </w:rPr>
        <w:t>Jefe de la División de Personal</w:t>
      </w:r>
    </w:p>
    <w:p w:rsidR="00C578A4" w:rsidRPr="00683EE0" w:rsidRDefault="00C578A4" w:rsidP="00554951">
      <w:pPr>
        <w:pStyle w:val="Sinespaciado"/>
        <w:rPr>
          <w:rFonts w:asciiTheme="minorHAnsi" w:hAnsiTheme="minorHAnsi" w:cstheme="minorHAnsi"/>
          <w:lang w:val="es-ES"/>
        </w:rPr>
      </w:pPr>
    </w:p>
    <w:p w:rsidR="00F56970" w:rsidRPr="00683EE0" w:rsidRDefault="00F56970" w:rsidP="00554951">
      <w:pPr>
        <w:pStyle w:val="Sinespaciado"/>
        <w:rPr>
          <w:rFonts w:asciiTheme="minorHAnsi" w:hAnsiTheme="minorHAnsi" w:cstheme="minorHAnsi"/>
          <w:lang w:val="es-ES"/>
        </w:rPr>
      </w:pPr>
    </w:p>
    <w:p w:rsidR="00C578A4" w:rsidRPr="00683EE0" w:rsidRDefault="00C578A4" w:rsidP="00554951">
      <w:pPr>
        <w:pStyle w:val="Sinespaciado"/>
        <w:rPr>
          <w:rFonts w:asciiTheme="minorHAnsi" w:hAnsiTheme="minorHAnsi" w:cstheme="minorHAnsi"/>
          <w:bCs/>
          <w:lang w:val="es-ES" w:eastAsia="es-ES"/>
        </w:rPr>
      </w:pPr>
      <w:r w:rsidRPr="00683EE0">
        <w:rPr>
          <w:rFonts w:asciiTheme="minorHAnsi" w:hAnsiTheme="minorHAnsi" w:cstheme="minorHAnsi"/>
          <w:bCs/>
          <w:lang w:val="es-ES" w:eastAsia="es-ES"/>
        </w:rPr>
        <w:t xml:space="preserve">Vo.Bo: </w:t>
      </w:r>
    </w:p>
    <w:p w:rsidR="00C578A4" w:rsidRPr="00683EE0" w:rsidRDefault="00C578A4" w:rsidP="00554951">
      <w:pPr>
        <w:pStyle w:val="Sinespaciado"/>
        <w:rPr>
          <w:rFonts w:asciiTheme="minorHAnsi" w:hAnsiTheme="minorHAnsi" w:cstheme="minorHAnsi"/>
          <w:bCs/>
          <w:lang w:val="es-ES" w:eastAsia="es-ES"/>
        </w:rPr>
      </w:pPr>
      <w:r w:rsidRPr="00683EE0">
        <w:rPr>
          <w:rFonts w:asciiTheme="minorHAnsi" w:hAnsiTheme="minorHAnsi" w:cstheme="minorHAnsi"/>
          <w:bCs/>
          <w:lang w:val="es-ES" w:eastAsia="es-ES"/>
        </w:rPr>
        <w:t>Jefe División Jurídica</w:t>
      </w:r>
    </w:p>
    <w:p w:rsidR="001C3324" w:rsidRPr="00683EE0" w:rsidRDefault="001C3324" w:rsidP="00554951">
      <w:pPr>
        <w:pStyle w:val="Sinespaciado"/>
        <w:rPr>
          <w:rFonts w:asciiTheme="minorHAnsi" w:hAnsiTheme="minorHAnsi" w:cstheme="minorHAnsi"/>
          <w:bCs/>
          <w:lang w:val="es-ES" w:eastAsia="es-ES"/>
        </w:rPr>
      </w:pPr>
    </w:p>
    <w:p w:rsidR="007B2FF5" w:rsidRPr="00B47957" w:rsidRDefault="00C578A4" w:rsidP="008D05BF">
      <w:pPr>
        <w:pStyle w:val="Sinespaciado"/>
        <w:rPr>
          <w:rFonts w:asciiTheme="minorHAnsi" w:hAnsiTheme="minorHAnsi" w:cstheme="minorHAnsi"/>
          <w:bCs/>
          <w:sz w:val="14"/>
          <w:szCs w:val="14"/>
          <w:lang w:val="es-ES" w:eastAsia="es-ES"/>
        </w:rPr>
      </w:pPr>
      <w:r w:rsidRPr="00B47957">
        <w:rPr>
          <w:rFonts w:asciiTheme="minorHAnsi" w:hAnsiTheme="minorHAnsi" w:cstheme="minorHAnsi"/>
          <w:bCs/>
          <w:sz w:val="14"/>
          <w:szCs w:val="14"/>
          <w:lang w:val="es-ES" w:eastAsia="es-ES"/>
        </w:rPr>
        <w:t xml:space="preserve">Proyectó: </w:t>
      </w:r>
    </w:p>
    <w:p w:rsidR="007B2FF5" w:rsidRPr="00683EE0" w:rsidRDefault="007B2FF5" w:rsidP="008D05BF">
      <w:pPr>
        <w:pStyle w:val="Sinespaciado"/>
        <w:rPr>
          <w:rFonts w:asciiTheme="minorHAnsi" w:hAnsiTheme="minorHAnsi" w:cstheme="minorHAnsi"/>
          <w:bCs/>
          <w:lang w:val="es-ES" w:eastAsia="es-ES"/>
        </w:rPr>
      </w:pPr>
    </w:p>
    <w:p w:rsidR="007B2FF5" w:rsidRPr="00683EE0" w:rsidRDefault="007B2FF5" w:rsidP="008D05BF">
      <w:pPr>
        <w:pStyle w:val="Sinespaciado"/>
        <w:rPr>
          <w:rFonts w:asciiTheme="minorHAnsi" w:hAnsiTheme="minorHAnsi" w:cstheme="minorHAnsi"/>
        </w:rPr>
      </w:pPr>
    </w:p>
    <w:p w:rsidR="00F56970" w:rsidRPr="00683EE0" w:rsidRDefault="00F56970" w:rsidP="008D05BF">
      <w:pPr>
        <w:pStyle w:val="Sinespaciado"/>
        <w:rPr>
          <w:rFonts w:asciiTheme="minorHAnsi" w:hAnsiTheme="minorHAnsi" w:cstheme="minorHAnsi"/>
        </w:rPr>
      </w:pPr>
      <w:bookmarkStart w:id="0" w:name="_GoBack"/>
      <w:bookmarkEnd w:id="0"/>
    </w:p>
    <w:sectPr w:rsidR="00F56970" w:rsidRPr="00683EE0" w:rsidSect="000E6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03" w:rsidRDefault="00493903">
      <w:pPr>
        <w:spacing w:after="0" w:line="240" w:lineRule="auto"/>
      </w:pPr>
      <w:r>
        <w:separator/>
      </w:r>
    </w:p>
  </w:endnote>
  <w:endnote w:type="continuationSeparator" w:id="0">
    <w:p w:rsidR="00493903" w:rsidRDefault="0049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3" w:rsidRDefault="005B74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A2" w:rsidRPr="00A1537C" w:rsidRDefault="005738A2" w:rsidP="00A1537C">
    <w:pPr>
      <w:pStyle w:val="Piedepgina"/>
      <w:rPr>
        <w:rFonts w:ascii="Brush Script MT" w:hAnsi="Brush Script MT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683EE0" w:rsidRPr="00683EE0" w:rsidTr="00683EE0">
      <w:tc>
        <w:tcPr>
          <w:tcW w:w="4489" w:type="dxa"/>
        </w:tcPr>
        <w:p w:rsidR="00683EE0" w:rsidRPr="00683EE0" w:rsidRDefault="00493903" w:rsidP="00683EE0">
          <w:pPr>
            <w:tabs>
              <w:tab w:val="center" w:pos="411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683EE0" w:rsidRPr="00683EE0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7-50</w:t>
            </w:r>
          </w:hyperlink>
          <w:r w:rsidR="00683EE0" w:rsidRPr="00683EE0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Capitolio Nacional</w:t>
          </w:r>
        </w:p>
        <w:p w:rsidR="00683EE0" w:rsidRPr="00683EE0" w:rsidRDefault="00683EE0" w:rsidP="00683EE0">
          <w:pPr>
            <w:tabs>
              <w:tab w:val="center" w:pos="411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683EE0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7 N° 8 – 68  Ed.  Nuevo del Congreso</w:t>
          </w:r>
        </w:p>
        <w:p w:rsidR="000E66DD" w:rsidRDefault="00683EE0" w:rsidP="00683EE0">
          <w:pPr>
            <w:tabs>
              <w:tab w:val="center" w:pos="411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683EE0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 8  N°  12  B -  42   Dir. Administrativa</w:t>
          </w:r>
        </w:p>
        <w:p w:rsidR="00683EE0" w:rsidRPr="00683EE0" w:rsidRDefault="000E66DD" w:rsidP="00683EE0">
          <w:pPr>
            <w:tabs>
              <w:tab w:val="center" w:pos="411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683EE0" w:rsidRPr="00683EE0" w:rsidRDefault="00683EE0" w:rsidP="00683EE0">
          <w:pPr>
            <w:pStyle w:val="Piedepgina"/>
            <w:rPr>
              <w:rFonts w:ascii="Brush Script MT" w:hAnsi="Brush Script MT"/>
            </w:rPr>
          </w:pPr>
        </w:p>
      </w:tc>
      <w:tc>
        <w:tcPr>
          <w:tcW w:w="4489" w:type="dxa"/>
        </w:tcPr>
        <w:p w:rsidR="00683EE0" w:rsidRPr="00683EE0" w:rsidRDefault="00493903" w:rsidP="00683EE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683EE0" w:rsidRPr="00683EE0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683EE0" w:rsidRPr="00683EE0" w:rsidRDefault="00683EE0" w:rsidP="00683EE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683EE0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683EE0" w:rsidRDefault="00683EE0" w:rsidP="00683EE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683EE0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0E66DD" w:rsidRPr="00683EE0" w:rsidRDefault="000E66DD" w:rsidP="00683EE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683EE0" w:rsidRPr="00683EE0" w:rsidRDefault="00683EE0" w:rsidP="00683EE0">
          <w:pPr>
            <w:pStyle w:val="Piedepgina"/>
            <w:jc w:val="right"/>
            <w:rPr>
              <w:rFonts w:ascii="Brush Script MT" w:hAnsi="Brush Script MT"/>
            </w:rPr>
          </w:pPr>
          <w:r w:rsidRPr="00683EE0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5738A2" w:rsidRPr="00A1537C" w:rsidRDefault="005738A2" w:rsidP="005738A2">
    <w:pPr>
      <w:pStyle w:val="Piedepgina"/>
      <w:rPr>
        <w:rFonts w:ascii="Brush Script MT" w:hAnsi="Brush Script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3" w:rsidRDefault="005B74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03" w:rsidRDefault="00493903">
      <w:pPr>
        <w:spacing w:after="0" w:line="240" w:lineRule="auto"/>
      </w:pPr>
      <w:r>
        <w:separator/>
      </w:r>
    </w:p>
  </w:footnote>
  <w:footnote w:type="continuationSeparator" w:id="0">
    <w:p w:rsidR="00493903" w:rsidRDefault="0049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3" w:rsidRDefault="005B74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9370"/>
      <w:gridCol w:w="1984"/>
    </w:tblGrid>
    <w:tr w:rsidR="007D07B4" w:rsidTr="00D32278">
      <w:tc>
        <w:tcPr>
          <w:tcW w:w="236" w:type="dxa"/>
        </w:tcPr>
        <w:p w:rsidR="007D07B4" w:rsidRDefault="007D07B4" w:rsidP="00D32278">
          <w:pPr>
            <w:pStyle w:val="Encabezado"/>
            <w:tabs>
              <w:tab w:val="clear" w:pos="8838"/>
              <w:tab w:val="right" w:pos="7230"/>
            </w:tabs>
          </w:pPr>
        </w:p>
      </w:tc>
      <w:tc>
        <w:tcPr>
          <w:tcW w:w="9370" w:type="dxa"/>
        </w:tcPr>
        <w:tbl>
          <w:tblPr>
            <w:tblW w:w="9072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38"/>
            <w:gridCol w:w="4436"/>
            <w:gridCol w:w="851"/>
            <w:gridCol w:w="947"/>
          </w:tblGrid>
          <w:tr w:rsidR="00D32278" w:rsidRPr="00D32278" w:rsidTr="00D32278">
            <w:trPr>
              <w:cantSplit/>
              <w:trHeight w:val="275"/>
            </w:trPr>
            <w:tc>
              <w:tcPr>
                <w:tcW w:w="1564" w:type="pct"/>
                <w:vMerge w:val="restar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ind w:left="-567"/>
                  <w:jc w:val="center"/>
                  <w:rPr>
                    <w:rFonts w:ascii="Arial" w:eastAsiaTheme="minorHAnsi" w:hAnsi="Arial" w:cstheme="minorBidi"/>
                    <w:b/>
                    <w:sz w:val="16"/>
                    <w:szCs w:val="16"/>
                    <w:lang w:eastAsia="es-CO"/>
                  </w:rPr>
                </w:pPr>
                <w:r w:rsidRPr="00D32278">
                  <w:rPr>
                    <w:rFonts w:asciiTheme="minorHAnsi" w:eastAsiaTheme="minorHAnsi" w:hAnsiTheme="minorHAnsi" w:cstheme="minorBidi"/>
                    <w:noProof/>
                    <w:lang w:eastAsia="es-CO"/>
                  </w:rPr>
                  <w:drawing>
                    <wp:anchor distT="0" distB="0" distL="114300" distR="114300" simplePos="0" relativeHeight="251659264" behindDoc="0" locked="0" layoutInCell="1" allowOverlap="1" wp14:anchorId="35EE14B6" wp14:editId="099D5EC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0</wp:posOffset>
                      </wp:positionV>
                      <wp:extent cx="1495425" cy="577850"/>
                      <wp:effectExtent l="0" t="0" r="9525" b="0"/>
                      <wp:wrapNone/>
                      <wp:docPr id="3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445" w:type="pct"/>
                <w:tcBorders>
                  <w:right w:val="nil"/>
                </w:tcBorders>
                <w:vAlign w:val="center"/>
              </w:tcPr>
              <w:p w:rsidR="00D32278" w:rsidRPr="00D32278" w:rsidRDefault="005B74C3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ind w:right="-107"/>
                  <w:jc w:val="center"/>
                  <w:rPr>
                    <w:rFonts w:eastAsiaTheme="minorHAnsi" w:cstheme="minorBidi"/>
                    <w:b/>
                    <w:lang w:eastAsia="es-CO"/>
                  </w:rPr>
                </w:pPr>
                <w:r>
                  <w:rPr>
                    <w:rFonts w:eastAsiaTheme="minorHAnsi" w:cs="Arial"/>
                    <w:b/>
                    <w:lang w:eastAsia="es-CO"/>
                  </w:rPr>
                  <w:t>División Jurídica</w:t>
                </w:r>
              </w:p>
            </w:tc>
            <w:tc>
              <w:tcPr>
                <w:tcW w:w="991" w:type="pct"/>
                <w:gridSpan w:val="2"/>
                <w:tcBorders>
                  <w:left w:val="nil"/>
                </w:tcBorders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ind w:right="-107"/>
                  <w:jc w:val="center"/>
                  <w:rPr>
                    <w:rFonts w:eastAsiaTheme="minorHAnsi" w:cstheme="minorBidi"/>
                    <w:b/>
                    <w:lang w:eastAsia="es-CO"/>
                  </w:rPr>
                </w:pPr>
              </w:p>
            </w:tc>
          </w:tr>
          <w:tr w:rsidR="00D32278" w:rsidRPr="00D32278" w:rsidTr="00D32278">
            <w:trPr>
              <w:cantSplit/>
              <w:trHeight w:val="145"/>
            </w:trPr>
            <w:tc>
              <w:tcPr>
                <w:tcW w:w="1564" w:type="pct"/>
                <w:vMerge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Arial" w:eastAsiaTheme="minorHAnsi" w:hAnsi="Arial" w:cs="Arial"/>
                    <w:lang w:eastAsia="es-CO"/>
                  </w:rPr>
                </w:pPr>
              </w:p>
            </w:tc>
            <w:tc>
              <w:tcPr>
                <w:tcW w:w="2445" w:type="pct"/>
                <w:vMerge w:val="restar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eastAsiaTheme="minorHAnsi" w:cs="Arial"/>
                    <w:b/>
                    <w:lang w:eastAsia="es-CO"/>
                  </w:rPr>
                </w:pPr>
                <w:r>
                  <w:rPr>
                    <w:rFonts w:eastAsiaTheme="minorHAnsi" w:cs="Arial"/>
                    <w:b/>
                    <w:lang w:eastAsia="es-CO"/>
                  </w:rPr>
                  <w:t>Certificación de Contratos</w:t>
                </w:r>
              </w:p>
            </w:tc>
            <w:tc>
              <w:tcPr>
                <w:tcW w:w="469" w:type="pc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CÓDIGO</w:t>
                </w:r>
              </w:p>
            </w:tc>
            <w:tc>
              <w:tcPr>
                <w:tcW w:w="522" w:type="pct"/>
                <w:vAlign w:val="center"/>
              </w:tcPr>
              <w:p w:rsidR="00D32278" w:rsidRPr="00D32278" w:rsidRDefault="00D32278" w:rsidP="005B74C3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A-</w:t>
                </w:r>
                <w:proofErr w:type="spellStart"/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A.DJ.4</w:t>
                </w:r>
                <w:proofErr w:type="spellEnd"/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-</w:t>
                </w:r>
                <w:proofErr w:type="spellStart"/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F0</w:t>
                </w:r>
                <w:r w:rsidR="005B74C3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3</w:t>
                </w:r>
                <w:proofErr w:type="spellEnd"/>
              </w:p>
            </w:tc>
          </w:tr>
          <w:tr w:rsidR="00D32278" w:rsidRPr="00D32278" w:rsidTr="00D32278">
            <w:trPr>
              <w:cantSplit/>
              <w:trHeight w:val="162"/>
            </w:trPr>
            <w:tc>
              <w:tcPr>
                <w:tcW w:w="1564" w:type="pct"/>
                <w:vMerge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Arial" w:eastAsiaTheme="minorHAnsi" w:hAnsi="Arial" w:cs="Arial"/>
                    <w:b/>
                    <w:sz w:val="28"/>
                    <w:szCs w:val="28"/>
                    <w:lang w:eastAsia="es-CO"/>
                  </w:rPr>
                </w:pPr>
              </w:p>
            </w:tc>
            <w:tc>
              <w:tcPr>
                <w:tcW w:w="2445" w:type="pct"/>
                <w:vMerge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eastAsiaTheme="minorHAnsi" w:cs="Arial"/>
                    <w:b/>
                    <w:sz w:val="28"/>
                    <w:szCs w:val="28"/>
                    <w:lang w:eastAsia="es-CO"/>
                  </w:rPr>
                </w:pPr>
              </w:p>
            </w:tc>
            <w:tc>
              <w:tcPr>
                <w:tcW w:w="469" w:type="pc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VERSIÓN</w:t>
                </w:r>
              </w:p>
            </w:tc>
            <w:tc>
              <w:tcPr>
                <w:tcW w:w="522" w:type="pc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01-2016</w:t>
                </w:r>
              </w:p>
            </w:tc>
          </w:tr>
          <w:tr w:rsidR="00D32278" w:rsidRPr="00D32278" w:rsidTr="00D32278">
            <w:trPr>
              <w:cantSplit/>
              <w:trHeight w:val="55"/>
            </w:trPr>
            <w:tc>
              <w:tcPr>
                <w:tcW w:w="1564" w:type="pct"/>
                <w:vMerge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Arial" w:eastAsiaTheme="minorHAnsi" w:hAnsi="Arial" w:cs="Arial"/>
                    <w:b/>
                    <w:sz w:val="28"/>
                    <w:szCs w:val="28"/>
                    <w:lang w:eastAsia="es-CO"/>
                  </w:rPr>
                </w:pPr>
              </w:p>
            </w:tc>
            <w:tc>
              <w:tcPr>
                <w:tcW w:w="2445" w:type="pct"/>
                <w:vMerge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eastAsiaTheme="minorHAnsi" w:cs="Arial"/>
                    <w:b/>
                    <w:sz w:val="28"/>
                    <w:szCs w:val="28"/>
                    <w:lang w:eastAsia="es-CO"/>
                  </w:rPr>
                </w:pPr>
              </w:p>
            </w:tc>
            <w:tc>
              <w:tcPr>
                <w:tcW w:w="469" w:type="pc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sz w:val="14"/>
                    <w:szCs w:val="14"/>
                    <w:lang w:eastAsia="es-CO"/>
                  </w:rPr>
                  <w:t>PÁGINA</w:t>
                </w:r>
              </w:p>
            </w:tc>
            <w:tc>
              <w:tcPr>
                <w:tcW w:w="522" w:type="pct"/>
                <w:vAlign w:val="center"/>
              </w:tcPr>
              <w:p w:rsidR="00D32278" w:rsidRPr="00D32278" w:rsidRDefault="00D32278" w:rsidP="00D32278">
                <w:pPr>
                  <w:tabs>
                    <w:tab w:val="center" w:pos="4419"/>
                    <w:tab w:val="right" w:pos="8838"/>
                  </w:tabs>
                  <w:spacing w:after="0" w:line="360" w:lineRule="auto"/>
                  <w:jc w:val="center"/>
                  <w:rPr>
                    <w:rFonts w:eastAsiaTheme="minorHAnsi" w:cs="Arial"/>
                    <w:sz w:val="14"/>
                    <w:szCs w:val="14"/>
                    <w:lang w:eastAsia="es-CO"/>
                  </w:rPr>
                </w:pPr>
                <w:r w:rsidRPr="00D32278">
                  <w:rPr>
                    <w:rFonts w:eastAsiaTheme="minorHAnsi" w:cs="Arial"/>
                    <w:b/>
                    <w:bCs/>
                    <w:sz w:val="14"/>
                    <w:szCs w:val="14"/>
                    <w:lang w:eastAsia="es-CO"/>
                  </w:rPr>
                  <w:fldChar w:fldCharType="begin"/>
                </w:r>
                <w:r w:rsidRPr="00D32278">
                  <w:rPr>
                    <w:rFonts w:eastAsiaTheme="minorHAnsi" w:cs="Arial"/>
                    <w:b/>
                    <w:bCs/>
                    <w:sz w:val="14"/>
                    <w:szCs w:val="14"/>
                    <w:lang w:eastAsia="es-CO"/>
                  </w:rPr>
                  <w:instrText>PAGE  \* Arabic  \* MERGEFORMAT</w:instrText>
                </w:r>
                <w:r w:rsidRPr="00D32278">
                  <w:rPr>
                    <w:rFonts w:eastAsiaTheme="minorHAnsi" w:cs="Arial"/>
                    <w:b/>
                    <w:bCs/>
                    <w:sz w:val="14"/>
                    <w:szCs w:val="14"/>
                    <w:lang w:eastAsia="es-CO"/>
                  </w:rPr>
                  <w:fldChar w:fldCharType="separate"/>
                </w:r>
                <w:r w:rsidR="001B06E2" w:rsidRPr="001B06E2">
                  <w:rPr>
                    <w:rFonts w:eastAsiaTheme="minorHAnsi" w:cs="Arial"/>
                    <w:b/>
                    <w:bCs/>
                    <w:noProof/>
                    <w:sz w:val="14"/>
                    <w:szCs w:val="14"/>
                    <w:lang w:val="es-ES" w:eastAsia="es-CO"/>
                  </w:rPr>
                  <w:t>1</w:t>
                </w:r>
                <w:r w:rsidRPr="00D32278">
                  <w:rPr>
                    <w:rFonts w:eastAsiaTheme="minorHAnsi" w:cs="Arial"/>
                    <w:b/>
                    <w:bCs/>
                    <w:sz w:val="14"/>
                    <w:szCs w:val="14"/>
                    <w:lang w:eastAsia="es-CO"/>
                  </w:rPr>
                  <w:fldChar w:fldCharType="end"/>
                </w:r>
                <w:r w:rsidRPr="00D32278">
                  <w:rPr>
                    <w:rFonts w:eastAsiaTheme="minorHAnsi" w:cs="Arial"/>
                    <w:sz w:val="14"/>
                    <w:szCs w:val="14"/>
                    <w:lang w:val="es-ES" w:eastAsia="es-CO"/>
                  </w:rPr>
                  <w:t xml:space="preserve"> de </w:t>
                </w:r>
                <w:r w:rsidRPr="00D32278">
                  <w:rPr>
                    <w:rFonts w:asciiTheme="minorHAnsi" w:eastAsiaTheme="minorHAnsi" w:hAnsiTheme="minorHAnsi" w:cstheme="minorBidi"/>
                  </w:rPr>
                  <w:fldChar w:fldCharType="begin"/>
                </w:r>
                <w:r w:rsidRPr="00D32278">
                  <w:rPr>
                    <w:rFonts w:asciiTheme="minorHAnsi" w:eastAsiaTheme="minorHAnsi" w:hAnsiTheme="minorHAnsi" w:cstheme="minorBidi"/>
                  </w:rPr>
                  <w:instrText>NUMPAGES  \* Arabic  \* MERGEFORMAT</w:instrText>
                </w:r>
                <w:r w:rsidRPr="00D32278">
                  <w:rPr>
                    <w:rFonts w:asciiTheme="minorHAnsi" w:eastAsiaTheme="minorHAnsi" w:hAnsiTheme="minorHAnsi" w:cstheme="minorBidi"/>
                  </w:rPr>
                  <w:fldChar w:fldCharType="separate"/>
                </w:r>
                <w:r w:rsidR="001B06E2" w:rsidRPr="001B06E2">
                  <w:rPr>
                    <w:rFonts w:eastAsiaTheme="minorHAnsi" w:cs="Arial"/>
                    <w:b/>
                    <w:bCs/>
                    <w:noProof/>
                    <w:sz w:val="14"/>
                    <w:szCs w:val="14"/>
                    <w:lang w:val="es-ES" w:eastAsia="es-CO"/>
                  </w:rPr>
                  <w:t>2</w:t>
                </w:r>
                <w:r w:rsidRPr="00D32278">
                  <w:rPr>
                    <w:rFonts w:eastAsiaTheme="minorHAnsi" w:cs="Arial"/>
                    <w:b/>
                    <w:bCs/>
                    <w:noProof/>
                    <w:sz w:val="14"/>
                    <w:szCs w:val="14"/>
                    <w:lang w:val="es-ES" w:eastAsia="es-CO"/>
                  </w:rPr>
                  <w:fldChar w:fldCharType="end"/>
                </w:r>
              </w:p>
            </w:tc>
          </w:tr>
        </w:tbl>
        <w:p w:rsidR="007D07B4" w:rsidRDefault="007D07B4" w:rsidP="00D32278">
          <w:pPr>
            <w:pStyle w:val="Encabezado"/>
          </w:pPr>
        </w:p>
      </w:tc>
      <w:tc>
        <w:tcPr>
          <w:tcW w:w="1984" w:type="dxa"/>
        </w:tcPr>
        <w:p w:rsidR="007D07B4" w:rsidRDefault="007D07B4" w:rsidP="007D07B4">
          <w:pPr>
            <w:pStyle w:val="Encabezado"/>
          </w:pPr>
        </w:p>
        <w:p w:rsidR="007D07B4" w:rsidRDefault="007D07B4" w:rsidP="007D07B4">
          <w:pPr>
            <w:pStyle w:val="Encabezado"/>
          </w:pPr>
        </w:p>
        <w:p w:rsidR="007D07B4" w:rsidRDefault="007D07B4" w:rsidP="007D07B4">
          <w:pPr>
            <w:pStyle w:val="Encabezado"/>
          </w:pPr>
        </w:p>
        <w:p w:rsidR="007D07B4" w:rsidRDefault="007D07B4" w:rsidP="007D07B4">
          <w:pPr>
            <w:pStyle w:val="Encabezado"/>
            <w:jc w:val="right"/>
          </w:pPr>
        </w:p>
        <w:p w:rsidR="007D07B4" w:rsidRDefault="007D07B4" w:rsidP="00D32278">
          <w:pPr>
            <w:pStyle w:val="Encabezado"/>
            <w:jc w:val="center"/>
          </w:pPr>
        </w:p>
      </w:tc>
    </w:tr>
  </w:tbl>
  <w:p w:rsidR="00A1537C" w:rsidRDefault="00A1537C" w:rsidP="00D322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3" w:rsidRDefault="005B74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DF9"/>
    <w:multiLevelType w:val="hybridMultilevel"/>
    <w:tmpl w:val="92D47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50D8"/>
    <w:multiLevelType w:val="hybridMultilevel"/>
    <w:tmpl w:val="53F8D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E88"/>
    <w:rsid w:val="00001840"/>
    <w:rsid w:val="00001B17"/>
    <w:rsid w:val="00013916"/>
    <w:rsid w:val="000147D0"/>
    <w:rsid w:val="00016424"/>
    <w:rsid w:val="00020B1F"/>
    <w:rsid w:val="00027033"/>
    <w:rsid w:val="00032EFF"/>
    <w:rsid w:val="00034A8B"/>
    <w:rsid w:val="000370CA"/>
    <w:rsid w:val="00041EF3"/>
    <w:rsid w:val="00051CE4"/>
    <w:rsid w:val="0005756A"/>
    <w:rsid w:val="00060777"/>
    <w:rsid w:val="00067B68"/>
    <w:rsid w:val="000806E8"/>
    <w:rsid w:val="00083497"/>
    <w:rsid w:val="00084F89"/>
    <w:rsid w:val="000A55F6"/>
    <w:rsid w:val="000B250A"/>
    <w:rsid w:val="000B2B2C"/>
    <w:rsid w:val="000C5474"/>
    <w:rsid w:val="000D0FA4"/>
    <w:rsid w:val="000D4D82"/>
    <w:rsid w:val="000D6700"/>
    <w:rsid w:val="000E44C4"/>
    <w:rsid w:val="000E51EF"/>
    <w:rsid w:val="000E66DD"/>
    <w:rsid w:val="00104C09"/>
    <w:rsid w:val="001065AD"/>
    <w:rsid w:val="00106CD7"/>
    <w:rsid w:val="00110249"/>
    <w:rsid w:val="00121A66"/>
    <w:rsid w:val="00125CB1"/>
    <w:rsid w:val="0014118C"/>
    <w:rsid w:val="00150579"/>
    <w:rsid w:val="001518F6"/>
    <w:rsid w:val="0016609A"/>
    <w:rsid w:val="00167AF7"/>
    <w:rsid w:val="00174260"/>
    <w:rsid w:val="001746FA"/>
    <w:rsid w:val="00184638"/>
    <w:rsid w:val="001846F2"/>
    <w:rsid w:val="001B06E2"/>
    <w:rsid w:val="001B11A9"/>
    <w:rsid w:val="001B30B0"/>
    <w:rsid w:val="001B691D"/>
    <w:rsid w:val="001C3324"/>
    <w:rsid w:val="001C3D79"/>
    <w:rsid w:val="001C42D4"/>
    <w:rsid w:val="001D6997"/>
    <w:rsid w:val="001E2639"/>
    <w:rsid w:val="001E3A42"/>
    <w:rsid w:val="001E7B6D"/>
    <w:rsid w:val="001F57CD"/>
    <w:rsid w:val="00202F50"/>
    <w:rsid w:val="00211D79"/>
    <w:rsid w:val="002179EA"/>
    <w:rsid w:val="00221D0A"/>
    <w:rsid w:val="0022431A"/>
    <w:rsid w:val="0023262C"/>
    <w:rsid w:val="002326F3"/>
    <w:rsid w:val="00240BE7"/>
    <w:rsid w:val="00247302"/>
    <w:rsid w:val="00250E3B"/>
    <w:rsid w:val="00257391"/>
    <w:rsid w:val="00260BA5"/>
    <w:rsid w:val="00261D00"/>
    <w:rsid w:val="002647A1"/>
    <w:rsid w:val="00270192"/>
    <w:rsid w:val="0027373F"/>
    <w:rsid w:val="0028091C"/>
    <w:rsid w:val="00283CED"/>
    <w:rsid w:val="00290227"/>
    <w:rsid w:val="002A5FAF"/>
    <w:rsid w:val="002B1110"/>
    <w:rsid w:val="002B574E"/>
    <w:rsid w:val="002B7E20"/>
    <w:rsid w:val="002C1311"/>
    <w:rsid w:val="002C6E45"/>
    <w:rsid w:val="002F61D8"/>
    <w:rsid w:val="00305A34"/>
    <w:rsid w:val="00311027"/>
    <w:rsid w:val="003209C7"/>
    <w:rsid w:val="003235B3"/>
    <w:rsid w:val="00332CCA"/>
    <w:rsid w:val="0033400C"/>
    <w:rsid w:val="00365798"/>
    <w:rsid w:val="003702B0"/>
    <w:rsid w:val="00372713"/>
    <w:rsid w:val="003739A5"/>
    <w:rsid w:val="003820F5"/>
    <w:rsid w:val="00397AFD"/>
    <w:rsid w:val="003A24EE"/>
    <w:rsid w:val="003A5656"/>
    <w:rsid w:val="003A607C"/>
    <w:rsid w:val="003B0162"/>
    <w:rsid w:val="003B273E"/>
    <w:rsid w:val="003C4FC3"/>
    <w:rsid w:val="003D0A57"/>
    <w:rsid w:val="003D1EB3"/>
    <w:rsid w:val="003D206A"/>
    <w:rsid w:val="003F0427"/>
    <w:rsid w:val="003F5E46"/>
    <w:rsid w:val="003F6501"/>
    <w:rsid w:val="0041074B"/>
    <w:rsid w:val="00413A82"/>
    <w:rsid w:val="00417290"/>
    <w:rsid w:val="00417B0F"/>
    <w:rsid w:val="00420D72"/>
    <w:rsid w:val="004262DB"/>
    <w:rsid w:val="004267DA"/>
    <w:rsid w:val="00431FBC"/>
    <w:rsid w:val="00442936"/>
    <w:rsid w:val="00445B1B"/>
    <w:rsid w:val="004462AC"/>
    <w:rsid w:val="00451161"/>
    <w:rsid w:val="00452756"/>
    <w:rsid w:val="00473436"/>
    <w:rsid w:val="00482766"/>
    <w:rsid w:val="00483D05"/>
    <w:rsid w:val="00493903"/>
    <w:rsid w:val="004A5FC6"/>
    <w:rsid w:val="004A7098"/>
    <w:rsid w:val="004B73FD"/>
    <w:rsid w:val="004B7A2D"/>
    <w:rsid w:val="004C14EC"/>
    <w:rsid w:val="004C233C"/>
    <w:rsid w:val="004C34F4"/>
    <w:rsid w:val="004D5407"/>
    <w:rsid w:val="004E25F4"/>
    <w:rsid w:val="004E4A0C"/>
    <w:rsid w:val="004F2DDC"/>
    <w:rsid w:val="004F4023"/>
    <w:rsid w:val="00503208"/>
    <w:rsid w:val="005275C9"/>
    <w:rsid w:val="005378B9"/>
    <w:rsid w:val="00554951"/>
    <w:rsid w:val="005550F3"/>
    <w:rsid w:val="00560D72"/>
    <w:rsid w:val="00561C9A"/>
    <w:rsid w:val="00570CB7"/>
    <w:rsid w:val="005738A2"/>
    <w:rsid w:val="00575A0E"/>
    <w:rsid w:val="00590956"/>
    <w:rsid w:val="005A41C1"/>
    <w:rsid w:val="005B419E"/>
    <w:rsid w:val="005B74C3"/>
    <w:rsid w:val="005C1398"/>
    <w:rsid w:val="005E7472"/>
    <w:rsid w:val="005F0A6B"/>
    <w:rsid w:val="005F1BB0"/>
    <w:rsid w:val="005F6C5E"/>
    <w:rsid w:val="005F7595"/>
    <w:rsid w:val="00605F31"/>
    <w:rsid w:val="00606516"/>
    <w:rsid w:val="00615967"/>
    <w:rsid w:val="006235B1"/>
    <w:rsid w:val="0062401C"/>
    <w:rsid w:val="00625809"/>
    <w:rsid w:val="00650D12"/>
    <w:rsid w:val="00651184"/>
    <w:rsid w:val="00660F40"/>
    <w:rsid w:val="006638C2"/>
    <w:rsid w:val="00664206"/>
    <w:rsid w:val="00666827"/>
    <w:rsid w:val="006720C8"/>
    <w:rsid w:val="0067548E"/>
    <w:rsid w:val="00683EE0"/>
    <w:rsid w:val="00686A3F"/>
    <w:rsid w:val="00690DFB"/>
    <w:rsid w:val="006A087C"/>
    <w:rsid w:val="006B43D1"/>
    <w:rsid w:val="006C7FC7"/>
    <w:rsid w:val="006D1E88"/>
    <w:rsid w:val="006D318B"/>
    <w:rsid w:val="00700B26"/>
    <w:rsid w:val="007117B8"/>
    <w:rsid w:val="0072350C"/>
    <w:rsid w:val="00731D4A"/>
    <w:rsid w:val="00737B58"/>
    <w:rsid w:val="00753D88"/>
    <w:rsid w:val="0075433E"/>
    <w:rsid w:val="00760CDB"/>
    <w:rsid w:val="007614A2"/>
    <w:rsid w:val="00766682"/>
    <w:rsid w:val="00767277"/>
    <w:rsid w:val="00775DB8"/>
    <w:rsid w:val="0077639B"/>
    <w:rsid w:val="007867FC"/>
    <w:rsid w:val="00790C22"/>
    <w:rsid w:val="00790E30"/>
    <w:rsid w:val="00796FE5"/>
    <w:rsid w:val="007A4F12"/>
    <w:rsid w:val="007B2659"/>
    <w:rsid w:val="007B2FF5"/>
    <w:rsid w:val="007C2364"/>
    <w:rsid w:val="007C296E"/>
    <w:rsid w:val="007C78DC"/>
    <w:rsid w:val="007D011C"/>
    <w:rsid w:val="007D07B4"/>
    <w:rsid w:val="007E0A45"/>
    <w:rsid w:val="007F36E1"/>
    <w:rsid w:val="007F3825"/>
    <w:rsid w:val="007F3AFB"/>
    <w:rsid w:val="007F7D98"/>
    <w:rsid w:val="00804236"/>
    <w:rsid w:val="00810896"/>
    <w:rsid w:val="00814A07"/>
    <w:rsid w:val="00820E4E"/>
    <w:rsid w:val="00822A0D"/>
    <w:rsid w:val="00825F74"/>
    <w:rsid w:val="00830716"/>
    <w:rsid w:val="00835090"/>
    <w:rsid w:val="00835125"/>
    <w:rsid w:val="00845C89"/>
    <w:rsid w:val="00852FCF"/>
    <w:rsid w:val="00862B6C"/>
    <w:rsid w:val="0086330B"/>
    <w:rsid w:val="00863382"/>
    <w:rsid w:val="00863F0A"/>
    <w:rsid w:val="00864EBC"/>
    <w:rsid w:val="008654B7"/>
    <w:rsid w:val="0087634A"/>
    <w:rsid w:val="008845AE"/>
    <w:rsid w:val="008A2535"/>
    <w:rsid w:val="008C27B4"/>
    <w:rsid w:val="008C3C02"/>
    <w:rsid w:val="008C50A4"/>
    <w:rsid w:val="008D05BF"/>
    <w:rsid w:val="008D2374"/>
    <w:rsid w:val="008D4169"/>
    <w:rsid w:val="008F2DFF"/>
    <w:rsid w:val="008F56FA"/>
    <w:rsid w:val="008F7488"/>
    <w:rsid w:val="00903341"/>
    <w:rsid w:val="009609D6"/>
    <w:rsid w:val="00961AEF"/>
    <w:rsid w:val="00964D33"/>
    <w:rsid w:val="00974C57"/>
    <w:rsid w:val="00982A64"/>
    <w:rsid w:val="00984008"/>
    <w:rsid w:val="00996D89"/>
    <w:rsid w:val="009A0D46"/>
    <w:rsid w:val="009A2EBB"/>
    <w:rsid w:val="009B3F1D"/>
    <w:rsid w:val="009D5B64"/>
    <w:rsid w:val="009E6AA5"/>
    <w:rsid w:val="009E79F7"/>
    <w:rsid w:val="009F650E"/>
    <w:rsid w:val="00A1537C"/>
    <w:rsid w:val="00A2475A"/>
    <w:rsid w:val="00A25FB1"/>
    <w:rsid w:val="00A31BCD"/>
    <w:rsid w:val="00A34BB8"/>
    <w:rsid w:val="00A37CD2"/>
    <w:rsid w:val="00A47AB7"/>
    <w:rsid w:val="00A63BFD"/>
    <w:rsid w:val="00A64679"/>
    <w:rsid w:val="00A8068B"/>
    <w:rsid w:val="00A83236"/>
    <w:rsid w:val="00A86CA4"/>
    <w:rsid w:val="00A907C4"/>
    <w:rsid w:val="00AB49DF"/>
    <w:rsid w:val="00AB4BF2"/>
    <w:rsid w:val="00AC49C9"/>
    <w:rsid w:val="00AD5E52"/>
    <w:rsid w:val="00AE00A1"/>
    <w:rsid w:val="00AE2A7F"/>
    <w:rsid w:val="00AE5D59"/>
    <w:rsid w:val="00AE5F47"/>
    <w:rsid w:val="00AF18E2"/>
    <w:rsid w:val="00AF6A11"/>
    <w:rsid w:val="00B11578"/>
    <w:rsid w:val="00B21AA2"/>
    <w:rsid w:val="00B24598"/>
    <w:rsid w:val="00B269A4"/>
    <w:rsid w:val="00B47374"/>
    <w:rsid w:val="00B47957"/>
    <w:rsid w:val="00B529C5"/>
    <w:rsid w:val="00B56524"/>
    <w:rsid w:val="00B570A9"/>
    <w:rsid w:val="00B67976"/>
    <w:rsid w:val="00B71D27"/>
    <w:rsid w:val="00B926AA"/>
    <w:rsid w:val="00B93C93"/>
    <w:rsid w:val="00BA0309"/>
    <w:rsid w:val="00BA4388"/>
    <w:rsid w:val="00BA54D2"/>
    <w:rsid w:val="00BA629F"/>
    <w:rsid w:val="00BA7C8C"/>
    <w:rsid w:val="00BB34E6"/>
    <w:rsid w:val="00BB559E"/>
    <w:rsid w:val="00BC0368"/>
    <w:rsid w:val="00BC3A0A"/>
    <w:rsid w:val="00BE60E9"/>
    <w:rsid w:val="00BE7B55"/>
    <w:rsid w:val="00C03120"/>
    <w:rsid w:val="00C06BD2"/>
    <w:rsid w:val="00C10A42"/>
    <w:rsid w:val="00C24E37"/>
    <w:rsid w:val="00C578A4"/>
    <w:rsid w:val="00C76716"/>
    <w:rsid w:val="00CA1B93"/>
    <w:rsid w:val="00CB0E66"/>
    <w:rsid w:val="00CB617D"/>
    <w:rsid w:val="00CC3626"/>
    <w:rsid w:val="00CD1D76"/>
    <w:rsid w:val="00CD26DE"/>
    <w:rsid w:val="00CD3941"/>
    <w:rsid w:val="00CE081F"/>
    <w:rsid w:val="00D102B2"/>
    <w:rsid w:val="00D116C9"/>
    <w:rsid w:val="00D14228"/>
    <w:rsid w:val="00D22FFA"/>
    <w:rsid w:val="00D31C97"/>
    <w:rsid w:val="00D32278"/>
    <w:rsid w:val="00D364CA"/>
    <w:rsid w:val="00D41405"/>
    <w:rsid w:val="00D42189"/>
    <w:rsid w:val="00D45F75"/>
    <w:rsid w:val="00D56E49"/>
    <w:rsid w:val="00D5795D"/>
    <w:rsid w:val="00D61F11"/>
    <w:rsid w:val="00D80C13"/>
    <w:rsid w:val="00D82C60"/>
    <w:rsid w:val="00D84587"/>
    <w:rsid w:val="00D85A1E"/>
    <w:rsid w:val="00DB2C0B"/>
    <w:rsid w:val="00DC1592"/>
    <w:rsid w:val="00DD5412"/>
    <w:rsid w:val="00DD6C27"/>
    <w:rsid w:val="00DE5AF2"/>
    <w:rsid w:val="00DF692F"/>
    <w:rsid w:val="00E043E1"/>
    <w:rsid w:val="00E14F5F"/>
    <w:rsid w:val="00E318BC"/>
    <w:rsid w:val="00E3634A"/>
    <w:rsid w:val="00E40308"/>
    <w:rsid w:val="00E436C5"/>
    <w:rsid w:val="00E44674"/>
    <w:rsid w:val="00E45C01"/>
    <w:rsid w:val="00E67480"/>
    <w:rsid w:val="00E72071"/>
    <w:rsid w:val="00E77F1F"/>
    <w:rsid w:val="00E937AD"/>
    <w:rsid w:val="00E93D4E"/>
    <w:rsid w:val="00E94FBF"/>
    <w:rsid w:val="00ED6D1E"/>
    <w:rsid w:val="00ED6EB3"/>
    <w:rsid w:val="00ED730A"/>
    <w:rsid w:val="00EF243E"/>
    <w:rsid w:val="00EF6A66"/>
    <w:rsid w:val="00EF7684"/>
    <w:rsid w:val="00F142F6"/>
    <w:rsid w:val="00F323AA"/>
    <w:rsid w:val="00F423B7"/>
    <w:rsid w:val="00F56970"/>
    <w:rsid w:val="00F62DDE"/>
    <w:rsid w:val="00F77F82"/>
    <w:rsid w:val="00F9064B"/>
    <w:rsid w:val="00F9081A"/>
    <w:rsid w:val="00FA475A"/>
    <w:rsid w:val="00FB05A4"/>
    <w:rsid w:val="00FB76D5"/>
    <w:rsid w:val="00FE089C"/>
    <w:rsid w:val="00FF561A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0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6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D6700"/>
    <w:rPr>
      <w:rFonts w:cs="Times New Roman"/>
    </w:rPr>
  </w:style>
  <w:style w:type="paragraph" w:styleId="Sinespaciado">
    <w:name w:val="No Spacing"/>
    <w:uiPriority w:val="1"/>
    <w:qFormat/>
    <w:rsid w:val="000D670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B3F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C3A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90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90E30"/>
    <w:rPr>
      <w:rFonts w:cs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554951"/>
  </w:style>
  <w:style w:type="table" w:styleId="Tablaconcuadrcula">
    <w:name w:val="Table Grid"/>
    <w:basedOn w:val="Tablanormal"/>
    <w:uiPriority w:val="59"/>
    <w:locked/>
    <w:rsid w:val="00A153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15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ertific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1F1C-E487-4912-B196-630A5D7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certificacion</Template>
  <TotalTime>23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SUSCRITA JEFE DE LA DIVISION DE PERSONAL DE LA CAMARA DE REPRESENTANTES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SUSCRITA JEFE DE LA DIVISION DE PERSONAL DE LA CAMARA DE REPRESENTANTES</dc:title>
  <dc:creator>usuario</dc:creator>
  <cp:lastModifiedBy>Alvaro Torres</cp:lastModifiedBy>
  <cp:revision>24</cp:revision>
  <cp:lastPrinted>2016-04-19T18:51:00Z</cp:lastPrinted>
  <dcterms:created xsi:type="dcterms:W3CDTF">2015-06-11T15:35:00Z</dcterms:created>
  <dcterms:modified xsi:type="dcterms:W3CDTF">2016-04-19T18:59:00Z</dcterms:modified>
</cp:coreProperties>
</file>