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7F" w:rsidRPr="006F6336" w:rsidRDefault="000A0D93" w:rsidP="006F6336">
      <w:pPr>
        <w:pStyle w:val="Ttulo1"/>
        <w:numPr>
          <w:ilvl w:val="0"/>
          <w:numId w:val="1"/>
        </w:numPr>
        <w:rPr>
          <w:sz w:val="24"/>
          <w:lang w:val="es-ES"/>
        </w:rPr>
      </w:pPr>
      <w:bookmarkStart w:id="0" w:name="_GoBack"/>
      <w:bookmarkEnd w:id="0"/>
      <w:r w:rsidRPr="006F6336">
        <w:rPr>
          <w:sz w:val="24"/>
          <w:lang w:val="es-ES"/>
        </w:rPr>
        <w:t>Formulario de inscripción a la convocatoria pública para  el cargo de Contralor General de la República</w:t>
      </w:r>
    </w:p>
    <w:tbl>
      <w:tblPr>
        <w:tblStyle w:val="Tablaconcuadrcula1"/>
        <w:tblW w:w="5090" w:type="pct"/>
        <w:tblLook w:val="01E0" w:firstRow="1" w:lastRow="1" w:firstColumn="1" w:lastColumn="1" w:noHBand="0" w:noVBand="0"/>
      </w:tblPr>
      <w:tblGrid>
        <w:gridCol w:w="5566"/>
        <w:gridCol w:w="7617"/>
      </w:tblGrid>
      <w:tr w:rsidR="0005707F" w:rsidRPr="00044582" w:rsidTr="002836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 w:rsidP="00FB10F2">
            <w:pPr>
              <w:rPr>
                <w:lang w:val="es-ES"/>
              </w:rPr>
            </w:pPr>
            <w:r w:rsidRPr="00FB10F2">
              <w:rPr>
                <w:b/>
                <w:lang w:val="es-ES"/>
              </w:rPr>
              <w:t>Información personal</w:t>
            </w:r>
          </w:p>
        </w:tc>
      </w:tr>
      <w:tr w:rsidR="0005707F" w:rsidRPr="000A0D93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Cédula de Ciudadanía 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A0D93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 w:rsidP="00283638">
            <w:pPr>
              <w:pStyle w:val="Textoindependiente"/>
              <w:jc w:val="left"/>
              <w:rPr>
                <w:lang w:val="es-ES"/>
              </w:rPr>
            </w:pPr>
            <w:r w:rsidRPr="00044582">
              <w:rPr>
                <w:lang w:val="es-ES"/>
              </w:rPr>
              <w:t>Nombre</w:t>
            </w:r>
            <w:r w:rsidR="000A0D93">
              <w:rPr>
                <w:lang w:val="es-ES"/>
              </w:rPr>
              <w:t>s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5707F" w:rsidRPr="000A0D93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A0D93" w:rsidP="00283638">
            <w:pPr>
              <w:pStyle w:val="Textoindependiente"/>
              <w:jc w:val="left"/>
              <w:rPr>
                <w:lang w:val="es-ES"/>
              </w:rPr>
            </w:pPr>
            <w:r w:rsidRPr="00044582">
              <w:rPr>
                <w:lang w:val="es-ES"/>
              </w:rPr>
              <w:t>Apellido</w:t>
            </w:r>
            <w:r>
              <w:rPr>
                <w:lang w:val="es-ES"/>
              </w:rPr>
              <w:t>s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/>
              </w:rPr>
            </w:pPr>
          </w:p>
        </w:tc>
      </w:tr>
      <w:tr w:rsidR="000A0D93" w:rsidRPr="000A0D93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283638">
            <w:pPr>
              <w:pStyle w:val="Textoindependiente"/>
              <w:jc w:val="left"/>
              <w:rPr>
                <w:lang w:val="es-ES"/>
              </w:rPr>
            </w:pPr>
            <w:r w:rsidRPr="00044582">
              <w:rPr>
                <w:lang w:val="es-ES"/>
              </w:rPr>
              <w:t>Sexo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>
            <w:pPr>
              <w:rPr>
                <w:lang w:val="es-ES"/>
              </w:rPr>
            </w:pPr>
          </w:p>
        </w:tc>
      </w:tr>
      <w:tr w:rsidR="000A0D93" w:rsidRPr="000A0D93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283638">
            <w:pPr>
              <w:pStyle w:val="Textoindependiente"/>
              <w:jc w:val="left"/>
              <w:rPr>
                <w:lang w:val="es-ES"/>
              </w:rPr>
            </w:pPr>
            <w:r w:rsidRPr="00044582">
              <w:rPr>
                <w:lang w:val="es-ES"/>
              </w:rPr>
              <w:t>Lugar de nacimiento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>
            <w:pPr>
              <w:rPr>
                <w:lang w:val="es-ES"/>
              </w:rPr>
            </w:pPr>
          </w:p>
        </w:tc>
      </w:tr>
      <w:tr w:rsidR="000A0D93" w:rsidRPr="001C5331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283638" w:rsidP="00283638">
            <w:pPr>
              <w:pStyle w:val="Textoindependiente"/>
              <w:jc w:val="left"/>
              <w:rPr>
                <w:lang w:val="es-ES"/>
              </w:rPr>
            </w:pPr>
            <w:r w:rsidRPr="00044582">
              <w:rPr>
                <w:lang w:val="es-ES"/>
              </w:rPr>
              <w:t>Fecha de nacimiento (DD/MM/AAAA)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>
            <w:pPr>
              <w:rPr>
                <w:lang w:val="es-ES"/>
              </w:rPr>
            </w:pPr>
          </w:p>
        </w:tc>
      </w:tr>
      <w:tr w:rsidR="000A0D93" w:rsidRPr="000A0D93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283638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A0D93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Teléfono</w:t>
            </w:r>
            <w:r w:rsidR="001C5331">
              <w:rPr>
                <w:lang w:val="es-ES"/>
              </w:rPr>
              <w:t xml:space="preserve"> fijo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>
            <w:pPr>
              <w:rPr>
                <w:lang w:val="es-ES"/>
              </w:rPr>
            </w:pPr>
          </w:p>
        </w:tc>
      </w:tr>
      <w:tr w:rsidR="000A0D93" w:rsidRPr="000A0D93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Móvil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>
            <w:pPr>
              <w:rPr>
                <w:lang w:val="es-ES"/>
              </w:rPr>
            </w:pPr>
          </w:p>
        </w:tc>
      </w:tr>
      <w:tr w:rsidR="000A0D93" w:rsidRPr="000A0D93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283638">
            <w:pPr>
              <w:pStyle w:val="Textoindependiente"/>
              <w:jc w:val="left"/>
              <w:rPr>
                <w:lang w:val="es-ES"/>
              </w:rPr>
            </w:pPr>
            <w:r w:rsidRPr="00044582">
              <w:rPr>
                <w:lang w:val="es-ES"/>
              </w:rPr>
              <w:t>Dirección de correo electrónico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>
            <w:pPr>
              <w:rPr>
                <w:lang w:val="es-ES"/>
              </w:rPr>
            </w:pPr>
          </w:p>
        </w:tc>
      </w:tr>
      <w:tr w:rsidR="000A0D93" w:rsidRPr="00044582" w:rsidTr="002836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6F6336" w:rsidP="00FB10F2">
            <w:pPr>
              <w:rPr>
                <w:lang w:val="es-ES"/>
              </w:rPr>
            </w:pPr>
            <w:r w:rsidRPr="00FB10F2">
              <w:rPr>
                <w:b/>
                <w:lang w:val="es-ES"/>
              </w:rPr>
              <w:t xml:space="preserve">Información </w:t>
            </w:r>
            <w:r w:rsidR="000A0D93" w:rsidRPr="00FB10F2">
              <w:rPr>
                <w:b/>
                <w:lang w:val="es-ES"/>
              </w:rPr>
              <w:t>Académic</w:t>
            </w:r>
            <w:r w:rsidRPr="00FB10F2">
              <w:rPr>
                <w:b/>
                <w:lang w:val="es-ES"/>
              </w:rPr>
              <w:t>a</w:t>
            </w: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Bachiller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Titulo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Fecha de expedición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Pregrado 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Titulo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Fecha de expedición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Pregrado 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Titulo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Fecha de expedición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Posgrado 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Titulo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Fecha de expedición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Posgrado 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Titulo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Fecha de expedición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Posgrado 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Titulo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Fecha de expedición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Posgrado 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0A0D93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Titulo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FB10F2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F2" w:rsidRDefault="00FB10F2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Fecha de expedición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F2" w:rsidRPr="00044582" w:rsidRDefault="00FB10F2" w:rsidP="007F1BDD">
            <w:pPr>
              <w:rPr>
                <w:lang w:val="es-ES"/>
              </w:rPr>
            </w:pPr>
          </w:p>
        </w:tc>
      </w:tr>
      <w:tr w:rsidR="00870E72" w:rsidRPr="00044582" w:rsidTr="00870E72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72" w:rsidRPr="00044582" w:rsidRDefault="00870E72" w:rsidP="007F1BDD">
            <w:pPr>
              <w:rPr>
                <w:lang w:val="es-ES"/>
              </w:rPr>
            </w:pPr>
            <w:r w:rsidRPr="00870E72">
              <w:rPr>
                <w:b/>
                <w:lang w:val="es-ES"/>
              </w:rPr>
              <w:t xml:space="preserve">Información </w:t>
            </w:r>
            <w:r>
              <w:rPr>
                <w:b/>
                <w:lang w:val="es-ES"/>
              </w:rPr>
              <w:t>Laboral</w:t>
            </w:r>
          </w:p>
        </w:tc>
      </w:tr>
      <w:tr w:rsidR="00870E72" w:rsidRPr="001C5331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72" w:rsidRDefault="00FB10F2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Total </w:t>
            </w:r>
            <w:r w:rsidR="00870E72">
              <w:rPr>
                <w:lang w:val="es-ES"/>
              </w:rPr>
              <w:t xml:space="preserve">Experiencia Laboral Sector Público 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72" w:rsidRPr="00044582" w:rsidRDefault="00870E72" w:rsidP="007F1BDD">
            <w:pPr>
              <w:rPr>
                <w:lang w:val="es-ES"/>
              </w:rPr>
            </w:pPr>
          </w:p>
        </w:tc>
      </w:tr>
      <w:tr w:rsidR="00870E72" w:rsidRPr="001C5331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72" w:rsidRDefault="00FB10F2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Total </w:t>
            </w:r>
            <w:r w:rsidR="00870E72">
              <w:rPr>
                <w:lang w:val="es-ES"/>
              </w:rPr>
              <w:t>Experiencia Laboral Sector Privado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72" w:rsidRPr="00044582" w:rsidRDefault="00870E72" w:rsidP="007F1BDD">
            <w:pPr>
              <w:rPr>
                <w:lang w:val="es-ES"/>
              </w:rPr>
            </w:pPr>
          </w:p>
        </w:tc>
      </w:tr>
      <w:tr w:rsidR="00870E72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72" w:rsidRDefault="00FB10F2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Total Experiencia como docente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72" w:rsidRPr="00044582" w:rsidRDefault="00870E72" w:rsidP="007F1BDD">
            <w:pPr>
              <w:rPr>
                <w:lang w:val="es-ES"/>
              </w:rPr>
            </w:pPr>
          </w:p>
        </w:tc>
      </w:tr>
      <w:tr w:rsidR="00870E72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72" w:rsidRDefault="00FB10F2" w:rsidP="00FB10F2">
            <w:pPr>
              <w:pStyle w:val="Textoindependiente"/>
              <w:jc w:val="left"/>
              <w:rPr>
                <w:lang w:val="es-ES"/>
              </w:rPr>
            </w:pPr>
            <w:r>
              <w:rPr>
                <w:b/>
                <w:lang w:val="es-ES"/>
              </w:rPr>
              <w:t>Logros académicos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72" w:rsidRPr="00044582" w:rsidRDefault="00870E72" w:rsidP="007F1BDD">
            <w:pPr>
              <w:rPr>
                <w:lang w:val="es-ES"/>
              </w:rPr>
            </w:pPr>
          </w:p>
        </w:tc>
      </w:tr>
      <w:tr w:rsidR="00870E72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72" w:rsidRDefault="00FB10F2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Libros publicados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72" w:rsidRPr="00044582" w:rsidRDefault="00870E72" w:rsidP="007F1BDD">
            <w:pPr>
              <w:rPr>
                <w:lang w:val="es-ES"/>
              </w:rPr>
            </w:pPr>
          </w:p>
        </w:tc>
      </w:tr>
      <w:tr w:rsidR="00870E72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72" w:rsidRDefault="00FB10F2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Artículos publicados 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E72" w:rsidRPr="00044582" w:rsidRDefault="00870E72" w:rsidP="007F1BDD">
            <w:pPr>
              <w:rPr>
                <w:lang w:val="es-ES"/>
              </w:rPr>
            </w:pPr>
          </w:p>
        </w:tc>
      </w:tr>
      <w:tr w:rsidR="000A0D93" w:rsidRPr="00044582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Default="00FB10F2" w:rsidP="00283638">
            <w:pPr>
              <w:pStyle w:val="Textoindependiente"/>
              <w:jc w:val="left"/>
              <w:rPr>
                <w:lang w:val="es-ES"/>
              </w:rPr>
            </w:pPr>
            <w:r w:rsidRPr="00FB10F2">
              <w:rPr>
                <w:b/>
                <w:lang w:val="es-ES"/>
              </w:rPr>
              <w:t>Inhabilidades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D93" w:rsidRPr="00044582" w:rsidRDefault="000A0D93" w:rsidP="007F1BDD">
            <w:pPr>
              <w:rPr>
                <w:lang w:val="es-ES"/>
              </w:rPr>
            </w:pPr>
          </w:p>
        </w:tc>
      </w:tr>
      <w:tr w:rsidR="006F6336" w:rsidRPr="00D7771C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6" w:rsidRDefault="006F6336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Ha sido profesor </w:t>
            </w:r>
            <w:r w:rsidR="00283638">
              <w:rPr>
                <w:lang w:val="es-ES"/>
              </w:rPr>
              <w:t xml:space="preserve">por </w:t>
            </w:r>
            <w:r>
              <w:rPr>
                <w:lang w:val="es-ES"/>
              </w:rPr>
              <w:t>tiempo no menor a 5 años?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6" w:rsidRPr="00044582" w:rsidRDefault="006F6336" w:rsidP="007F1BDD">
            <w:pPr>
              <w:rPr>
                <w:lang w:val="es-ES"/>
              </w:rPr>
            </w:pPr>
          </w:p>
        </w:tc>
      </w:tr>
      <w:tr w:rsidR="006F6336" w:rsidRPr="00D7771C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6" w:rsidRDefault="006F6336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Ha sido miembro del congreso o ejercido cargo público del orden nacional en el último año?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6" w:rsidRPr="00044582" w:rsidRDefault="006F6336" w:rsidP="007F1BDD">
            <w:pPr>
              <w:rPr>
                <w:lang w:val="es-ES"/>
              </w:rPr>
            </w:pPr>
          </w:p>
        </w:tc>
      </w:tr>
      <w:tr w:rsidR="006F6336" w:rsidRPr="001C5331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6" w:rsidRPr="00283638" w:rsidRDefault="00283638" w:rsidP="00283638">
            <w:pPr>
              <w:pStyle w:val="Textoindependiente"/>
              <w:jc w:val="left"/>
              <w:rPr>
                <w:lang w:val="es-ES"/>
              </w:rPr>
            </w:pPr>
            <w:r w:rsidRPr="00283638">
              <w:rPr>
                <w:lang w:val="es-ES"/>
              </w:rPr>
              <w:t xml:space="preserve">Manifiesto bajo la gravedad del juramento que no me encuentro dentro de las causales de inhabilidad e incompatibilidad del orden constitucional o legal, para ejercer </w:t>
            </w:r>
            <w:r>
              <w:rPr>
                <w:lang w:val="es-ES"/>
              </w:rPr>
              <w:t xml:space="preserve">el cargo de Contralor general de la República 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6" w:rsidRPr="00044582" w:rsidRDefault="006F6336" w:rsidP="007F1BDD">
            <w:pPr>
              <w:rPr>
                <w:lang w:val="es-ES"/>
              </w:rPr>
            </w:pPr>
          </w:p>
        </w:tc>
      </w:tr>
      <w:tr w:rsidR="00FB10F2" w:rsidRPr="001C5331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F2" w:rsidRDefault="00FB10F2" w:rsidP="00283638">
            <w:pPr>
              <w:pStyle w:val="Textoindependiente"/>
              <w:jc w:val="left"/>
              <w:rPr>
                <w:lang w:val="es-ES"/>
              </w:rPr>
            </w:pPr>
            <w:r w:rsidRPr="00FB10F2">
              <w:rPr>
                <w:lang w:val="es-ES"/>
              </w:rPr>
              <w:t>Para todos los efectos legales, certifico que los datos por mi anotados en el presente formato único de hoja de vida, son veraces, (artículo 5o. de la ley 190/95).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F2" w:rsidRPr="00044582" w:rsidRDefault="00FB10F2" w:rsidP="007F1BDD">
            <w:pPr>
              <w:rPr>
                <w:lang w:val="es-ES"/>
              </w:rPr>
            </w:pPr>
          </w:p>
        </w:tc>
      </w:tr>
      <w:tr w:rsidR="006F6336" w:rsidRPr="00D7771C" w:rsidTr="00283638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6" w:rsidRDefault="006F6336" w:rsidP="00283638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lastRenderedPageBreak/>
              <w:t>Autoriza al Congreso de la república para el manejo de sus datos personales?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6" w:rsidRPr="00044582" w:rsidRDefault="006F6336" w:rsidP="007F1BDD">
            <w:pPr>
              <w:rPr>
                <w:lang w:val="es-ES"/>
              </w:rPr>
            </w:pPr>
          </w:p>
        </w:tc>
      </w:tr>
      <w:tr w:rsidR="00FB10F2" w:rsidRPr="00044582" w:rsidTr="0028363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F2" w:rsidRPr="006F6336" w:rsidRDefault="00FB10F2" w:rsidP="00FB10F2">
            <w:pPr>
              <w:pStyle w:val="Ttulo2"/>
              <w:jc w:val="center"/>
              <w:outlineLvl w:val="1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Fecha de radicación</w:t>
            </w:r>
          </w:p>
        </w:tc>
      </w:tr>
      <w:tr w:rsidR="006F6336" w:rsidRPr="00044582" w:rsidTr="0028363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6" w:rsidRPr="006F6336" w:rsidRDefault="006F6336" w:rsidP="00FB10F2">
            <w:pPr>
              <w:pStyle w:val="Ttulo2"/>
              <w:jc w:val="center"/>
              <w:outlineLvl w:val="1"/>
              <w:rPr>
                <w:sz w:val="22"/>
                <w:lang w:val="es-ES"/>
              </w:rPr>
            </w:pPr>
            <w:r w:rsidRPr="006F6336">
              <w:rPr>
                <w:sz w:val="22"/>
                <w:lang w:val="es-ES"/>
              </w:rPr>
              <w:t>Nombre</w:t>
            </w:r>
          </w:p>
        </w:tc>
      </w:tr>
      <w:tr w:rsidR="006F6336" w:rsidRPr="00044582" w:rsidTr="0028363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6" w:rsidRPr="006F6336" w:rsidRDefault="006F6336" w:rsidP="00FB10F2">
            <w:pPr>
              <w:jc w:val="center"/>
              <w:rPr>
                <w:b/>
                <w:lang w:val="es-ES"/>
              </w:rPr>
            </w:pPr>
            <w:r w:rsidRPr="006F6336">
              <w:rPr>
                <w:b/>
                <w:lang w:val="es-ES"/>
              </w:rPr>
              <w:t>Firma</w:t>
            </w:r>
          </w:p>
        </w:tc>
      </w:tr>
      <w:tr w:rsidR="006F6336" w:rsidRPr="00044582" w:rsidTr="0028363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6" w:rsidRPr="006F6336" w:rsidRDefault="006F6336" w:rsidP="00FB10F2">
            <w:pPr>
              <w:jc w:val="center"/>
              <w:rPr>
                <w:b/>
                <w:lang w:val="es-ES"/>
              </w:rPr>
            </w:pPr>
            <w:r w:rsidRPr="006F6336">
              <w:rPr>
                <w:b/>
                <w:lang w:val="es-ES"/>
              </w:rPr>
              <w:t>C.C.</w:t>
            </w:r>
          </w:p>
        </w:tc>
      </w:tr>
    </w:tbl>
    <w:p w:rsidR="006F6336" w:rsidRDefault="006F6336" w:rsidP="00FB10F2">
      <w:pPr>
        <w:rPr>
          <w:lang w:val="es-ES"/>
        </w:rPr>
      </w:pPr>
    </w:p>
    <w:sectPr w:rsidR="006F6336" w:rsidSect="00283638">
      <w:headerReference w:type="default" r:id="rId8"/>
      <w:footerReference w:type="default" r:id="rId9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20" w:rsidRDefault="00E53E20" w:rsidP="001C5331">
      <w:r>
        <w:separator/>
      </w:r>
    </w:p>
  </w:endnote>
  <w:endnote w:type="continuationSeparator" w:id="0">
    <w:p w:rsidR="00E53E20" w:rsidRDefault="00E53E20" w:rsidP="001C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76" w:type="pct"/>
      <w:jc w:val="center"/>
      <w:tblLook w:val="04A0" w:firstRow="1" w:lastRow="0" w:firstColumn="1" w:lastColumn="0" w:noHBand="0" w:noVBand="1"/>
    </w:tblPr>
    <w:tblGrid>
      <w:gridCol w:w="9269"/>
    </w:tblGrid>
    <w:tr w:rsidR="001C5331" w:rsidRPr="00FF2E81" w:rsidTr="003A0D78">
      <w:trPr>
        <w:trHeight w:val="716"/>
        <w:jc w:val="center"/>
      </w:trPr>
      <w:tc>
        <w:tcPr>
          <w:tcW w:w="5000" w:type="pct"/>
          <w:shd w:val="clear" w:color="auto" w:fill="auto"/>
          <w:vAlign w:val="center"/>
        </w:tcPr>
        <w:p w:rsidR="001C5331" w:rsidRDefault="001C5331" w:rsidP="003A0D78">
          <w:pPr>
            <w:jc w:val="center"/>
            <w:rPr>
              <w:sz w:val="14"/>
              <w:szCs w:val="14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2898775" cy="3448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87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5331" w:rsidRPr="001C5331" w:rsidRDefault="001C5331" w:rsidP="003A0D78">
          <w:pPr>
            <w:jc w:val="center"/>
            <w:rPr>
              <w:sz w:val="14"/>
              <w:szCs w:val="14"/>
              <w:lang w:val="es-CO"/>
            </w:rPr>
          </w:pPr>
          <w:r w:rsidRPr="001C5331">
            <w:rPr>
              <w:sz w:val="14"/>
              <w:szCs w:val="14"/>
              <w:lang w:val="es-CO"/>
            </w:rPr>
            <w:t>Capitolio Nacional,</w:t>
          </w:r>
          <w:r w:rsidRPr="001C5331">
            <w:rPr>
              <w:lang w:val="es-CO"/>
            </w:rPr>
            <w:t xml:space="preserve"> </w:t>
          </w:r>
          <w:r w:rsidRPr="001C5331">
            <w:rPr>
              <w:sz w:val="14"/>
              <w:szCs w:val="14"/>
              <w:lang w:val="es-CO"/>
            </w:rPr>
            <w:t>Bogotá D.C., Colombia</w:t>
          </w:r>
        </w:p>
        <w:p w:rsidR="001C5331" w:rsidRPr="00FF2E81" w:rsidRDefault="001C5331" w:rsidP="003A0D78">
          <w:pPr>
            <w:jc w:val="center"/>
            <w:rPr>
              <w:sz w:val="14"/>
              <w:szCs w:val="14"/>
            </w:rPr>
          </w:pPr>
          <w:r w:rsidRPr="00FF2E81">
            <w:rPr>
              <w:sz w:val="14"/>
              <w:szCs w:val="14"/>
            </w:rPr>
            <w:t>PBX: 4325100/4325101/4325102</w:t>
          </w:r>
          <w:r>
            <w:t xml:space="preserve"> </w:t>
          </w:r>
          <w:proofErr w:type="spellStart"/>
          <w:r w:rsidRPr="00256623">
            <w:rPr>
              <w:sz w:val="14"/>
              <w:szCs w:val="14"/>
            </w:rPr>
            <w:t>Extensiones</w:t>
          </w:r>
          <w:proofErr w:type="spellEnd"/>
          <w:r w:rsidRPr="00256623">
            <w:rPr>
              <w:sz w:val="14"/>
              <w:szCs w:val="14"/>
            </w:rPr>
            <w:t>: 5260, 5266</w:t>
          </w:r>
        </w:p>
        <w:p w:rsidR="001C5331" w:rsidRPr="00FF2E81" w:rsidRDefault="001C5331" w:rsidP="003A0D78">
          <w:pPr>
            <w:jc w:val="center"/>
            <w:rPr>
              <w:sz w:val="14"/>
              <w:szCs w:val="14"/>
            </w:rPr>
          </w:pPr>
          <w:proofErr w:type="spellStart"/>
          <w:r w:rsidRPr="00FF2E81">
            <w:rPr>
              <w:sz w:val="14"/>
              <w:szCs w:val="14"/>
            </w:rPr>
            <w:t>Línea</w:t>
          </w:r>
          <w:proofErr w:type="spellEnd"/>
          <w:r w:rsidRPr="00FF2E81">
            <w:rPr>
              <w:sz w:val="14"/>
              <w:szCs w:val="14"/>
            </w:rPr>
            <w:t xml:space="preserve"> </w:t>
          </w:r>
          <w:proofErr w:type="spellStart"/>
          <w:r w:rsidRPr="00FF2E81">
            <w:rPr>
              <w:sz w:val="14"/>
              <w:szCs w:val="14"/>
            </w:rPr>
            <w:t>Gratuita</w:t>
          </w:r>
          <w:proofErr w:type="spellEnd"/>
          <w:r w:rsidRPr="00FF2E81">
            <w:rPr>
              <w:sz w:val="14"/>
              <w:szCs w:val="14"/>
            </w:rPr>
            <w:t>: 018000122512</w:t>
          </w:r>
        </w:p>
      </w:tc>
    </w:tr>
  </w:tbl>
  <w:p w:rsidR="001C5331" w:rsidRPr="00EC66DE" w:rsidRDefault="001C5331" w:rsidP="001C5331">
    <w:pPr>
      <w:pStyle w:val="Piedepgina"/>
      <w:jc w:val="center"/>
      <w:rPr>
        <w:sz w:val="16"/>
        <w:szCs w:val="16"/>
      </w:rPr>
    </w:pPr>
  </w:p>
  <w:p w:rsidR="001C5331" w:rsidRDefault="001C5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20" w:rsidRDefault="00E53E20" w:rsidP="001C5331">
      <w:r>
        <w:separator/>
      </w:r>
    </w:p>
  </w:footnote>
  <w:footnote w:type="continuationSeparator" w:id="0">
    <w:p w:rsidR="00E53E20" w:rsidRDefault="00E53E20" w:rsidP="001C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31" w:rsidRDefault="001C5331" w:rsidP="001C5331">
    <w:pPr>
      <w:pStyle w:val="Encabezado"/>
      <w:jc w:val="center"/>
    </w:pPr>
    <w:r>
      <w:rPr>
        <w:rFonts w:ascii="Century Gothic" w:hAnsi="Century Gothic"/>
        <w:noProof/>
        <w:sz w:val="28"/>
        <w:szCs w:val="28"/>
        <w:lang w:val="es-MX" w:eastAsia="es-MX"/>
      </w:rPr>
      <w:drawing>
        <wp:inline distT="0" distB="0" distL="0" distR="0" wp14:anchorId="7B9E9C53" wp14:editId="0EE01B29">
          <wp:extent cx="1361440" cy="951865"/>
          <wp:effectExtent l="0" t="0" r="0" b="635"/>
          <wp:docPr id="1" name="Imagen 1" descr="logo congres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gres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701A"/>
    <w:multiLevelType w:val="hybridMultilevel"/>
    <w:tmpl w:val="0EDEB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0"/>
    <w:rsid w:val="00044582"/>
    <w:rsid w:val="0005707F"/>
    <w:rsid w:val="000A0D93"/>
    <w:rsid w:val="001C5331"/>
    <w:rsid w:val="002202A8"/>
    <w:rsid w:val="00283638"/>
    <w:rsid w:val="002A6ED2"/>
    <w:rsid w:val="006F6336"/>
    <w:rsid w:val="00716D70"/>
    <w:rsid w:val="00870E72"/>
    <w:rsid w:val="008A3E31"/>
    <w:rsid w:val="00B23D7F"/>
    <w:rsid w:val="00D7771C"/>
    <w:rsid w:val="00E53E20"/>
    <w:rsid w:val="00ED487A"/>
    <w:rsid w:val="00F625B0"/>
    <w:rsid w:val="00F71A51"/>
    <w:rsid w:val="00F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9F2FADA-D7FE-4D59-979D-E1A715A2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">
    <w:name w:val="Body Text"/>
    <w:basedOn w:val="Normal"/>
    <w:pPr>
      <w:jc w:val="right"/>
    </w:pPr>
  </w:style>
  <w:style w:type="paragraph" w:styleId="Fecha">
    <w:name w:val="Date"/>
    <w:basedOn w:val="Normal"/>
    <w:next w:val="Normal"/>
    <w:pPr>
      <w:spacing w:before="240" w:after="240"/>
    </w:p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B10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B10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C5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C5331"/>
    <w:rPr>
      <w:rFonts w:ascii="Arial" w:hAnsi="Arial" w:cs="Arial"/>
      <w:sz w:val="22"/>
      <w:szCs w:val="22"/>
    </w:rPr>
  </w:style>
  <w:style w:type="paragraph" w:styleId="Piedepgina">
    <w:name w:val="footer"/>
    <w:basedOn w:val="Normal"/>
    <w:link w:val="PiedepginaCar"/>
    <w:unhideWhenUsed/>
    <w:rsid w:val="001C5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C533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\AppData\Roaming\Microsoft\Templates\Formulario%20de%20informaci&#243;n%20de%20emergencia%20del%20emplead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355A59-14DC-4FCC-8F7B-B8D38838B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información de emergencia del empleado</Template>
  <TotalTime>0</TotalTime>
  <Pages>3</Pages>
  <Words>230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Merchan Torres</dc:creator>
  <cp:lastModifiedBy>JAVIER RICARDO OCHOA CAMARGO</cp:lastModifiedBy>
  <cp:revision>2</cp:revision>
  <cp:lastPrinted>2018-07-19T22:44:00Z</cp:lastPrinted>
  <dcterms:created xsi:type="dcterms:W3CDTF">2018-07-20T00:53:00Z</dcterms:created>
  <dcterms:modified xsi:type="dcterms:W3CDTF">2018-07-20T00:53:00Z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</Properties>
</file>